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F3" w:rsidRPr="0020586A" w:rsidRDefault="0020586A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4"/>
          <w:szCs w:val="24"/>
        </w:rPr>
      </w:pPr>
      <w:r w:rsidRPr="0020586A">
        <w:rPr>
          <w:rFonts w:asciiTheme="minorHAnsi" w:hAnsiTheme="minorHAnsi" w:cstheme="minorHAnsi"/>
          <w:kern w:val="0"/>
          <w:sz w:val="24"/>
          <w:szCs w:val="24"/>
        </w:rPr>
        <w:t>Per Fax oder Post an</w:t>
      </w:r>
    </w:p>
    <w:p w:rsidR="0020586A" w:rsidRPr="0020586A" w:rsidRDefault="0020586A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4"/>
          <w:szCs w:val="24"/>
        </w:rPr>
      </w:pPr>
      <w:r w:rsidRPr="0020586A">
        <w:rPr>
          <w:rFonts w:asciiTheme="minorHAnsi" w:hAnsiTheme="minorHAnsi" w:cstheme="minorHAnsi"/>
          <w:kern w:val="0"/>
          <w:sz w:val="24"/>
          <w:szCs w:val="24"/>
        </w:rPr>
        <w:t xml:space="preserve">Gesellschaft für Technische Kommunikation – tekom </w:t>
      </w:r>
      <w:r w:rsidR="004D09B9">
        <w:rPr>
          <w:rFonts w:asciiTheme="minorHAnsi" w:hAnsiTheme="minorHAnsi" w:cstheme="minorHAnsi"/>
          <w:kern w:val="0"/>
          <w:sz w:val="24"/>
          <w:szCs w:val="24"/>
        </w:rPr>
        <w:t xml:space="preserve">Deutschland </w:t>
      </w:r>
      <w:r w:rsidRPr="0020586A">
        <w:rPr>
          <w:rFonts w:asciiTheme="minorHAnsi" w:hAnsiTheme="minorHAnsi" w:cstheme="minorHAnsi"/>
          <w:kern w:val="0"/>
          <w:sz w:val="24"/>
          <w:szCs w:val="24"/>
        </w:rPr>
        <w:t>e.V.</w:t>
      </w:r>
    </w:p>
    <w:p w:rsidR="006D74F3" w:rsidRPr="0020586A" w:rsidRDefault="002C767E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4"/>
          <w:szCs w:val="24"/>
        </w:rPr>
      </w:pPr>
      <w:r w:rsidRPr="0020586A">
        <w:rPr>
          <w:rFonts w:asciiTheme="minorHAnsi" w:hAnsiTheme="minorHAnsi" w:cstheme="minorHAnsi"/>
          <w:kern w:val="0"/>
          <w:sz w:val="24"/>
          <w:szCs w:val="24"/>
        </w:rPr>
        <w:t>Rotebühlstr</w:t>
      </w:r>
      <w:r w:rsidR="0020586A" w:rsidRPr="0020586A">
        <w:rPr>
          <w:rFonts w:asciiTheme="minorHAnsi" w:hAnsiTheme="minorHAnsi" w:cstheme="minorHAnsi"/>
          <w:kern w:val="0"/>
          <w:sz w:val="24"/>
          <w:szCs w:val="24"/>
        </w:rPr>
        <w:t>aße</w:t>
      </w:r>
      <w:r w:rsidRPr="0020586A">
        <w:rPr>
          <w:rFonts w:asciiTheme="minorHAnsi" w:hAnsiTheme="minorHAnsi" w:cstheme="minorHAnsi"/>
          <w:kern w:val="0"/>
          <w:sz w:val="24"/>
          <w:szCs w:val="24"/>
        </w:rPr>
        <w:t xml:space="preserve"> 64</w:t>
      </w:r>
    </w:p>
    <w:p w:rsidR="006D74F3" w:rsidRPr="0020586A" w:rsidRDefault="002C767E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4"/>
          <w:szCs w:val="24"/>
        </w:rPr>
      </w:pPr>
      <w:r w:rsidRPr="0020586A">
        <w:rPr>
          <w:rFonts w:asciiTheme="minorHAnsi" w:hAnsiTheme="minorHAnsi" w:cstheme="minorHAnsi"/>
          <w:kern w:val="0"/>
          <w:sz w:val="24"/>
          <w:szCs w:val="24"/>
        </w:rPr>
        <w:t>70178 Stuttgart</w:t>
      </w:r>
    </w:p>
    <w:p w:rsidR="006D74F3" w:rsidRPr="0020586A" w:rsidRDefault="002C767E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4"/>
          <w:szCs w:val="24"/>
        </w:rPr>
      </w:pPr>
      <w:r w:rsidRPr="0020586A">
        <w:rPr>
          <w:rFonts w:asciiTheme="minorHAnsi" w:hAnsiTheme="minorHAnsi" w:cstheme="minorHAnsi"/>
          <w:kern w:val="0"/>
          <w:sz w:val="24"/>
          <w:szCs w:val="24"/>
        </w:rPr>
        <w:t xml:space="preserve">Fax </w:t>
      </w:r>
      <w:r w:rsidR="0020586A" w:rsidRPr="0020586A">
        <w:rPr>
          <w:rFonts w:asciiTheme="minorHAnsi" w:hAnsiTheme="minorHAnsi" w:cstheme="minorHAnsi"/>
          <w:kern w:val="0"/>
          <w:sz w:val="24"/>
          <w:szCs w:val="24"/>
        </w:rPr>
        <w:t xml:space="preserve">+49 </w:t>
      </w:r>
      <w:r w:rsidRPr="0020586A">
        <w:rPr>
          <w:rFonts w:asciiTheme="minorHAnsi" w:hAnsiTheme="minorHAnsi" w:cstheme="minorHAnsi"/>
          <w:kern w:val="0"/>
          <w:sz w:val="24"/>
          <w:szCs w:val="24"/>
        </w:rPr>
        <w:t>711</w:t>
      </w:r>
      <w:r w:rsidR="0020586A" w:rsidRPr="0020586A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20586A">
        <w:rPr>
          <w:rFonts w:asciiTheme="minorHAnsi" w:hAnsiTheme="minorHAnsi" w:cstheme="minorHAnsi"/>
          <w:kern w:val="0"/>
          <w:sz w:val="24"/>
          <w:szCs w:val="24"/>
        </w:rPr>
        <w:t>65704-99</w:t>
      </w:r>
    </w:p>
    <w:p w:rsidR="006D74F3" w:rsidRPr="0020586A" w:rsidRDefault="006D74F3" w:rsidP="00EA3D76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kern w:val="0"/>
          <w:sz w:val="22"/>
          <w:szCs w:val="22"/>
        </w:rPr>
      </w:pPr>
    </w:p>
    <w:p w:rsidR="006D74F3" w:rsidRPr="0020586A" w:rsidRDefault="002C767E" w:rsidP="00EA3D76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40"/>
          <w:szCs w:val="24"/>
        </w:rPr>
      </w:pPr>
      <w:r w:rsidRPr="0020586A">
        <w:rPr>
          <w:rFonts w:asciiTheme="minorHAnsi" w:hAnsiTheme="minorHAnsi" w:cstheme="minorHAnsi"/>
          <w:kern w:val="0"/>
          <w:sz w:val="40"/>
          <w:szCs w:val="24"/>
        </w:rPr>
        <w:t>Anmeld</w:t>
      </w:r>
      <w:r w:rsidR="00EA3D76">
        <w:rPr>
          <w:rFonts w:asciiTheme="minorHAnsi" w:hAnsiTheme="minorHAnsi" w:cstheme="minorHAnsi"/>
          <w:kern w:val="0"/>
          <w:sz w:val="40"/>
          <w:szCs w:val="24"/>
        </w:rPr>
        <w:t>ung zur tekom-Qualifizierungsberatung</w:t>
      </w:r>
    </w:p>
    <w:p w:rsidR="006D74F3" w:rsidRPr="0020586A" w:rsidRDefault="002C767E" w:rsidP="0020586A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kern w:val="0"/>
          <w:sz w:val="22"/>
          <w:szCs w:val="22"/>
        </w:rPr>
      </w:pPr>
      <w:r w:rsidRPr="0020586A">
        <w:rPr>
          <w:rFonts w:asciiTheme="minorHAnsi" w:hAnsiTheme="minorHAnsi" w:cstheme="minorHAnsi"/>
          <w:kern w:val="0"/>
          <w:sz w:val="22"/>
          <w:szCs w:val="22"/>
        </w:rPr>
        <w:t xml:space="preserve">Hiermit möchte ich mich für eine </w:t>
      </w:r>
      <w:r w:rsidR="00EA3D76">
        <w:rPr>
          <w:rFonts w:asciiTheme="minorHAnsi" w:hAnsiTheme="minorHAnsi" w:cstheme="minorHAnsi"/>
          <w:kern w:val="0"/>
          <w:sz w:val="22"/>
          <w:szCs w:val="22"/>
        </w:rPr>
        <w:t>tekom-</w:t>
      </w:r>
      <w:r w:rsidRPr="0020586A">
        <w:rPr>
          <w:rFonts w:asciiTheme="minorHAnsi" w:hAnsiTheme="minorHAnsi" w:cstheme="minorHAnsi"/>
          <w:kern w:val="0"/>
          <w:sz w:val="22"/>
          <w:szCs w:val="22"/>
        </w:rPr>
        <w:t>Qualifizierungsberatung im Rahmen des Weiterbildungsprogramms anmelden.</w:t>
      </w:r>
    </w:p>
    <w:p w:rsidR="006D74F3" w:rsidRPr="0020586A" w:rsidRDefault="002C767E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Die Teilnahme an der Qualifizierungsberatung ist nur für Mitglieder kostenlos. </w:t>
      </w:r>
    </w:p>
    <w:p w:rsidR="006D74F3" w:rsidRPr="0020586A" w:rsidRDefault="002C767E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0586A">
        <w:rPr>
          <w:rFonts w:asciiTheme="minorHAnsi" w:hAnsiTheme="minorHAnsi" w:cstheme="minorHAnsi"/>
          <w:kern w:val="0"/>
          <w:sz w:val="22"/>
          <w:szCs w:val="22"/>
        </w:rPr>
        <w:t>Voraussetzung:</w:t>
      </w: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Ihre Mitgliedschaft bei der tekom besteht vor der Anmeldung länger als 3 Monate und Sie sind voll be</w:t>
      </w:r>
      <w:r w:rsidR="007F596F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i</w:t>
      </w: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tragszahlendes Mitglied.</w:t>
      </w:r>
    </w:p>
    <w:p w:rsidR="006D74F3" w:rsidRPr="0020586A" w:rsidRDefault="002C767E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Für Nichtmitglieder, arbeitslose Mitglieder und Mitglieder, deren Mitgliedschaft kürzer als 3 Monate besteht, ist die Teilnahme an der Qualifizierungsberatung gebührenpflichtig.</w:t>
      </w:r>
    </w:p>
    <w:p w:rsidR="006D74F3" w:rsidRPr="0020586A" w:rsidRDefault="002C767E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kern w:val="0"/>
          <w:sz w:val="22"/>
          <w:szCs w:val="22"/>
        </w:rPr>
      </w:pP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Die Gebühren betragen für Nichtmitglieder und für Mitglieder mit weniger al</w:t>
      </w:r>
      <w:r w:rsidR="009520A5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s 3 Monate Mitgliedschaft 75,00 </w:t>
      </w: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Euro zzgl. MwSt</w:t>
      </w:r>
      <w:r w:rsidRPr="0020586A">
        <w:rPr>
          <w:rFonts w:asciiTheme="minorHAnsi" w:hAnsiTheme="minorHAnsi" w:cstheme="minorHAnsi"/>
          <w:kern w:val="0"/>
          <w:sz w:val="22"/>
          <w:szCs w:val="22"/>
        </w:rPr>
        <w:t xml:space="preserve">. </w:t>
      </w: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und für arbeitslose Mitglieder 25,00 Euro zzgl. MwSt</w:t>
      </w:r>
      <w:r w:rsidR="0020586A" w:rsidRPr="0020586A">
        <w:rPr>
          <w:rFonts w:asciiTheme="minorHAnsi" w:hAnsiTheme="minorHAnsi" w:cstheme="minorHAnsi"/>
          <w:kern w:val="0"/>
          <w:sz w:val="22"/>
          <w:szCs w:val="22"/>
        </w:rPr>
        <w:t>.</w:t>
      </w:r>
    </w:p>
    <w:p w:rsidR="006D74F3" w:rsidRPr="0020586A" w:rsidRDefault="006D74F3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6D74F3" w:rsidRPr="0020586A" w:rsidRDefault="002C767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</w:rPr>
      </w:pPr>
      <w:r w:rsidRPr="0020586A">
        <w:rPr>
          <w:rFonts w:asciiTheme="minorHAnsi" w:hAnsiTheme="minorHAnsi" w:cstheme="minorHAnsi"/>
          <w:b/>
          <w:bCs/>
        </w:rPr>
        <w:t>Name und Adresse des Beratungsteilnehmers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835"/>
        <w:gridCol w:w="2068"/>
        <w:gridCol w:w="3402"/>
      </w:tblGrid>
      <w:tr w:rsidR="006D74F3" w:rsidRPr="0020586A" w:rsidTr="00EA3D76">
        <w:tc>
          <w:tcPr>
            <w:tcW w:w="2069" w:type="dxa"/>
          </w:tcPr>
          <w:p w:rsidR="006D74F3" w:rsidRPr="0020586A" w:rsidRDefault="00EA3D76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bookmarkStart w:id="0" w:name="Dropdown5"/>
            <w:bookmarkStart w:id="1" w:name="Text13"/>
            <w:r>
              <w:rPr>
                <w:rFonts w:asciiTheme="minorHAnsi" w:hAnsiTheme="minorHAnsi" w:cstheme="minorHAnsi"/>
                <w:sz w:val="22"/>
              </w:rPr>
              <w:t>Vorn</w:t>
            </w:r>
            <w:r w:rsidR="002C767E" w:rsidRPr="0020586A">
              <w:rPr>
                <w:rFonts w:asciiTheme="minorHAnsi" w:hAnsiTheme="minorHAnsi" w:cstheme="minorHAnsi"/>
                <w:sz w:val="22"/>
              </w:rPr>
              <w:t>ame</w:t>
            </w:r>
          </w:p>
        </w:tc>
        <w:bookmarkEnd w:id="0"/>
        <w:tc>
          <w:tcPr>
            <w:tcW w:w="2835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bookmarkStart w:id="3" w:name="_GoBack"/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bookmarkEnd w:id="3"/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  <w:tc>
          <w:tcPr>
            <w:tcW w:w="2068" w:type="dxa"/>
          </w:tcPr>
          <w:p w:rsidR="006D74F3" w:rsidRPr="0020586A" w:rsidRDefault="00EA3D76" w:rsidP="00EA3D76">
            <w:pPr>
              <w:pStyle w:val="berschrift2"/>
              <w:keepNext w:val="0"/>
              <w:spacing w:before="30" w:after="3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Nachname</w:t>
            </w:r>
          </w:p>
        </w:tc>
        <w:tc>
          <w:tcPr>
            <w:tcW w:w="3402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  <w:tr w:rsidR="006D74F3" w:rsidRPr="0020586A" w:rsidTr="00EA3D76">
        <w:tc>
          <w:tcPr>
            <w:tcW w:w="2069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Titel</w:t>
            </w:r>
          </w:p>
        </w:tc>
        <w:tc>
          <w:tcPr>
            <w:tcW w:w="2835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2068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Straße</w:t>
            </w:r>
            <w:r w:rsidR="00EA3D76">
              <w:rPr>
                <w:rFonts w:asciiTheme="minorHAnsi" w:hAnsiTheme="minorHAnsi" w:cstheme="minorHAnsi"/>
                <w:sz w:val="22"/>
              </w:rPr>
              <w:t>, Hausn</w:t>
            </w:r>
            <w:r w:rsidR="0020586A">
              <w:rPr>
                <w:rFonts w:asciiTheme="minorHAnsi" w:hAnsiTheme="minorHAnsi" w:cstheme="minorHAnsi"/>
                <w:sz w:val="22"/>
              </w:rPr>
              <w:t>ummer</w:t>
            </w:r>
          </w:p>
        </w:tc>
        <w:tc>
          <w:tcPr>
            <w:tcW w:w="3402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  <w:tr w:rsidR="006D74F3" w:rsidRPr="0020586A" w:rsidTr="00EA3D76">
        <w:tc>
          <w:tcPr>
            <w:tcW w:w="2069" w:type="dxa"/>
          </w:tcPr>
          <w:p w:rsidR="006D74F3" w:rsidRPr="0020586A" w:rsidRDefault="002C767E" w:rsidP="009520A5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P</w:t>
            </w:r>
            <w:r w:rsidR="009520A5">
              <w:rPr>
                <w:rFonts w:asciiTheme="minorHAnsi" w:hAnsiTheme="minorHAnsi" w:cstheme="minorHAnsi"/>
                <w:sz w:val="22"/>
              </w:rPr>
              <w:t>LZ</w:t>
            </w:r>
          </w:p>
        </w:tc>
        <w:tc>
          <w:tcPr>
            <w:tcW w:w="2835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68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Ort</w:t>
            </w:r>
          </w:p>
        </w:tc>
        <w:tc>
          <w:tcPr>
            <w:tcW w:w="3402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74F3" w:rsidRPr="0020586A" w:rsidTr="00EA3D76">
        <w:tc>
          <w:tcPr>
            <w:tcW w:w="2069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Bundesland</w:t>
            </w:r>
          </w:p>
        </w:tc>
        <w:tc>
          <w:tcPr>
            <w:tcW w:w="2835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68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Land</w:t>
            </w:r>
          </w:p>
        </w:tc>
        <w:tc>
          <w:tcPr>
            <w:tcW w:w="3402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74F3" w:rsidRPr="0020586A" w:rsidTr="00EA3D76">
        <w:tc>
          <w:tcPr>
            <w:tcW w:w="2069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 xml:space="preserve">Telefon </w:t>
            </w:r>
            <w:r w:rsidR="00EA3D76">
              <w:rPr>
                <w:rFonts w:asciiTheme="minorHAnsi" w:hAnsiTheme="minorHAnsi" w:cstheme="minorHAnsi"/>
                <w:sz w:val="22"/>
              </w:rPr>
              <w:t>(</w:t>
            </w:r>
            <w:r w:rsidRPr="0020586A">
              <w:rPr>
                <w:rFonts w:asciiTheme="minorHAnsi" w:hAnsiTheme="minorHAnsi" w:cstheme="minorHAnsi"/>
                <w:sz w:val="22"/>
              </w:rPr>
              <w:t>privat</w:t>
            </w:r>
            <w:r w:rsidR="00EA3D76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835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68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 xml:space="preserve">Telefon </w:t>
            </w:r>
            <w:r w:rsidR="00EA3D76">
              <w:rPr>
                <w:rFonts w:asciiTheme="minorHAnsi" w:hAnsiTheme="minorHAnsi" w:cstheme="minorHAnsi"/>
                <w:sz w:val="22"/>
              </w:rPr>
              <w:t>(Firma)</w:t>
            </w:r>
          </w:p>
        </w:tc>
        <w:tc>
          <w:tcPr>
            <w:tcW w:w="3402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74F3" w:rsidRPr="0020586A" w:rsidTr="00EA3D76">
        <w:tc>
          <w:tcPr>
            <w:tcW w:w="2069" w:type="dxa"/>
          </w:tcPr>
          <w:p w:rsidR="006D74F3" w:rsidRPr="0020586A" w:rsidRDefault="002C767E" w:rsidP="0020586A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E</w:t>
            </w:r>
            <w:r w:rsidR="0020586A">
              <w:rPr>
                <w:rFonts w:asciiTheme="minorHAnsi" w:hAnsiTheme="minorHAnsi" w:cstheme="minorHAnsi"/>
                <w:sz w:val="22"/>
              </w:rPr>
              <w:t>-M</w:t>
            </w:r>
            <w:r w:rsidRPr="0020586A">
              <w:rPr>
                <w:rFonts w:asciiTheme="minorHAnsi" w:hAnsiTheme="minorHAnsi" w:cstheme="minorHAnsi"/>
                <w:sz w:val="22"/>
              </w:rPr>
              <w:t>ail</w:t>
            </w:r>
          </w:p>
        </w:tc>
        <w:tc>
          <w:tcPr>
            <w:tcW w:w="2835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68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Fax</w:t>
            </w:r>
          </w:p>
        </w:tc>
        <w:tc>
          <w:tcPr>
            <w:tcW w:w="3402" w:type="dxa"/>
          </w:tcPr>
          <w:p w:rsidR="006D74F3" w:rsidRPr="00EA3D76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EA3D7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3D76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EA3D76">
              <w:rPr>
                <w:rFonts w:asciiTheme="minorHAnsi" w:hAnsiTheme="minorHAnsi" w:cstheme="minorHAnsi"/>
                <w:sz w:val="22"/>
              </w:rPr>
            </w:r>
            <w:r w:rsidRPr="00EA3D7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A3D7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A3D7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A3D7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A3D7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A3D7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A3D76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6D74F3" w:rsidRPr="0020586A" w:rsidRDefault="006D74F3">
      <w:pPr>
        <w:rPr>
          <w:rFonts w:asciiTheme="minorHAnsi" w:hAnsiTheme="minorHAnsi" w:cstheme="minorHAnsi"/>
        </w:rPr>
      </w:pPr>
    </w:p>
    <w:p w:rsidR="006D74F3" w:rsidRPr="0020586A" w:rsidRDefault="002C767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</w:rPr>
      </w:pPr>
      <w:r w:rsidRPr="0020586A">
        <w:rPr>
          <w:rFonts w:asciiTheme="minorHAnsi" w:hAnsiTheme="minorHAnsi" w:cstheme="minorHAnsi"/>
          <w:b/>
          <w:bCs/>
        </w:rPr>
        <w:t>tekom-Mitgliedschaft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91"/>
        <w:gridCol w:w="1228"/>
        <w:gridCol w:w="1799"/>
        <w:gridCol w:w="1427"/>
        <w:gridCol w:w="1698"/>
        <w:gridCol w:w="1276"/>
      </w:tblGrid>
      <w:tr w:rsidR="006D74F3" w:rsidRPr="0020586A" w:rsidTr="00EA3D76">
        <w:tc>
          <w:tcPr>
            <w:tcW w:w="1771" w:type="dxa"/>
          </w:tcPr>
          <w:p w:rsidR="006D74F3" w:rsidRPr="0020586A" w:rsidRDefault="002C767E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tekom-Mitglied</w:t>
            </w:r>
          </w:p>
        </w:tc>
        <w:tc>
          <w:tcPr>
            <w:tcW w:w="1191" w:type="dxa"/>
          </w:tcPr>
          <w:p w:rsidR="006D74F3" w:rsidRPr="0020586A" w:rsidRDefault="00EA3D76" w:rsidP="00EA3D76">
            <w:pPr>
              <w:tabs>
                <w:tab w:val="left" w:pos="408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2C767E" w:rsidRPr="0020586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77359">
              <w:rPr>
                <w:rFonts w:asciiTheme="minorHAnsi" w:hAnsiTheme="minorHAnsi" w:cstheme="minorHAnsi"/>
                <w:sz w:val="22"/>
              </w:rPr>
            </w:r>
            <w:r w:rsidR="0077735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  <w:tc>
          <w:tcPr>
            <w:tcW w:w="1228" w:type="dxa"/>
          </w:tcPr>
          <w:p w:rsidR="006D74F3" w:rsidRPr="0020586A" w:rsidRDefault="00EA3D76" w:rsidP="00EA3D76">
            <w:pPr>
              <w:tabs>
                <w:tab w:val="left" w:pos="685"/>
              </w:tabs>
              <w:spacing w:before="30" w:after="3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nein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2C767E" w:rsidRPr="0020586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77359">
              <w:rPr>
                <w:rFonts w:asciiTheme="minorHAnsi" w:hAnsiTheme="minorHAnsi" w:cstheme="minorHAnsi"/>
                <w:sz w:val="22"/>
              </w:rPr>
            </w:r>
            <w:r w:rsidR="0077735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  <w:tc>
          <w:tcPr>
            <w:tcW w:w="1799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Mitgliedsnummer</w:t>
            </w:r>
          </w:p>
        </w:tc>
        <w:tc>
          <w:tcPr>
            <w:tcW w:w="1427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  <w:tc>
          <w:tcPr>
            <w:tcW w:w="1698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Mitglied seit</w:t>
            </w:r>
          </w:p>
        </w:tc>
        <w:tc>
          <w:tcPr>
            <w:tcW w:w="1276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6D74F3" w:rsidRPr="0020586A" w:rsidTr="00EA3D76">
        <w:trPr>
          <w:cantSplit/>
        </w:trPr>
        <w:tc>
          <w:tcPr>
            <w:tcW w:w="1771" w:type="dxa"/>
          </w:tcPr>
          <w:p w:rsidR="006D74F3" w:rsidRPr="0020586A" w:rsidRDefault="002C767E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Mitgliedsstatus</w:t>
            </w:r>
          </w:p>
        </w:tc>
        <w:tc>
          <w:tcPr>
            <w:tcW w:w="2419" w:type="dxa"/>
            <w:gridSpan w:val="2"/>
          </w:tcPr>
          <w:p w:rsidR="006D74F3" w:rsidRPr="0020586A" w:rsidRDefault="00EA3D76" w:rsidP="00EA3D76">
            <w:pPr>
              <w:tabs>
                <w:tab w:val="left" w:pos="1064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Mitglied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7E" w:rsidRPr="0020586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77359">
              <w:rPr>
                <w:rFonts w:asciiTheme="minorHAnsi" w:hAnsiTheme="minorHAnsi" w:cstheme="minorHAnsi"/>
                <w:sz w:val="22"/>
              </w:rPr>
            </w:r>
            <w:r w:rsidR="0077735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226" w:type="dxa"/>
            <w:gridSpan w:val="2"/>
          </w:tcPr>
          <w:p w:rsidR="006D74F3" w:rsidRPr="0020586A" w:rsidRDefault="002C767E" w:rsidP="00EA3D76">
            <w:pPr>
              <w:tabs>
                <w:tab w:val="left" w:pos="1710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Firmenmitglied</w:t>
            </w:r>
            <w:r w:rsidR="00EA3D76">
              <w:rPr>
                <w:rFonts w:asciiTheme="minorHAnsi" w:hAnsiTheme="minorHAnsi" w:cstheme="minorHAnsi"/>
                <w:sz w:val="22"/>
              </w:rPr>
              <w:tab/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77359">
              <w:rPr>
                <w:rFonts w:asciiTheme="minorHAnsi" w:hAnsiTheme="minorHAnsi" w:cstheme="minorHAnsi"/>
                <w:sz w:val="22"/>
              </w:rPr>
            </w:r>
            <w:r w:rsidR="0077735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74" w:type="dxa"/>
            <w:gridSpan w:val="2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arbeitsloses Mitglied</w:t>
            </w:r>
            <w:r w:rsidR="00EA3D76">
              <w:rPr>
                <w:rFonts w:asciiTheme="minorHAnsi" w:hAnsiTheme="minorHAnsi" w:cstheme="minorHAnsi"/>
                <w:sz w:val="22"/>
              </w:rPr>
              <w:tab/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77359">
              <w:rPr>
                <w:rFonts w:asciiTheme="minorHAnsi" w:hAnsiTheme="minorHAnsi" w:cstheme="minorHAnsi"/>
                <w:sz w:val="22"/>
              </w:rPr>
            </w:r>
            <w:r w:rsidR="0077735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6D74F3" w:rsidRPr="0020586A" w:rsidRDefault="006D74F3">
      <w:pPr>
        <w:rPr>
          <w:rFonts w:asciiTheme="minorHAnsi" w:hAnsiTheme="minorHAnsi" w:cstheme="minorHAnsi"/>
        </w:rPr>
      </w:pPr>
    </w:p>
    <w:p w:rsidR="006D74F3" w:rsidRPr="0020586A" w:rsidRDefault="002C767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</w:rPr>
      </w:pPr>
      <w:r w:rsidRPr="0020586A">
        <w:rPr>
          <w:rFonts w:asciiTheme="minorHAnsi" w:hAnsiTheme="minorHAnsi" w:cstheme="minorHAnsi"/>
          <w:b/>
          <w:bCs/>
        </w:rPr>
        <w:t>Beratungsdaten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907"/>
        <w:gridCol w:w="840"/>
        <w:gridCol w:w="908"/>
        <w:gridCol w:w="1852"/>
        <w:gridCol w:w="4440"/>
      </w:tblGrid>
      <w:tr w:rsidR="006D74F3" w:rsidRPr="0020586A">
        <w:trPr>
          <w:cantSplit/>
        </w:trPr>
        <w:tc>
          <w:tcPr>
            <w:tcW w:w="3190" w:type="dxa"/>
            <w:gridSpan w:val="3"/>
          </w:tcPr>
          <w:p w:rsidR="006D74F3" w:rsidRPr="0020586A" w:rsidRDefault="002C767E">
            <w:pPr>
              <w:pStyle w:val="Hauptberschrift"/>
              <w:spacing w:before="0" w:after="0"/>
              <w:jc w:val="left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Name des Qualifizierungsberaters</w:t>
            </w:r>
          </w:p>
        </w:tc>
        <w:tc>
          <w:tcPr>
            <w:tcW w:w="7200" w:type="dxa"/>
            <w:gridSpan w:val="3"/>
          </w:tcPr>
          <w:p w:rsidR="006D74F3" w:rsidRPr="0020586A" w:rsidRDefault="002C767E">
            <w:pPr>
              <w:pStyle w:val="Hauptberschrift"/>
              <w:spacing w:before="0" w:after="0"/>
              <w:jc w:val="left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8"/>
          </w:p>
        </w:tc>
      </w:tr>
      <w:tr w:rsidR="006D74F3" w:rsidRPr="0020586A" w:rsidTr="00EA3D76">
        <w:trPr>
          <w:cantSplit/>
        </w:trPr>
        <w:tc>
          <w:tcPr>
            <w:tcW w:w="1443" w:type="dxa"/>
            <w:vMerge w:val="restart"/>
          </w:tcPr>
          <w:p w:rsidR="006D74F3" w:rsidRPr="0020586A" w:rsidRDefault="002C767E">
            <w:pPr>
              <w:pStyle w:val="Kopfzeile"/>
              <w:tabs>
                <w:tab w:val="clear" w:pos="4536"/>
                <w:tab w:val="clear" w:pos="9072"/>
              </w:tabs>
              <w:spacing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Datum der Beratung</w:t>
            </w:r>
          </w:p>
        </w:tc>
        <w:tc>
          <w:tcPr>
            <w:tcW w:w="907" w:type="dxa"/>
          </w:tcPr>
          <w:p w:rsidR="006D74F3" w:rsidRPr="0020586A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  <w:tc>
          <w:tcPr>
            <w:tcW w:w="840" w:type="dxa"/>
          </w:tcPr>
          <w:p w:rsidR="006D74F3" w:rsidRPr="0020586A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  <w:tc>
          <w:tcPr>
            <w:tcW w:w="908" w:type="dxa"/>
          </w:tcPr>
          <w:p w:rsidR="006D74F3" w:rsidRPr="0020586A" w:rsidRDefault="002C767E" w:rsidP="00EA3D76">
            <w:pPr>
              <w:spacing w:before="30" w:after="30"/>
              <w:jc w:val="center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</w:p>
        </w:tc>
        <w:tc>
          <w:tcPr>
            <w:tcW w:w="1852" w:type="dxa"/>
            <w:vMerge w:val="restart"/>
            <w:vAlign w:val="center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Ort der Beratung</w:t>
            </w:r>
          </w:p>
        </w:tc>
        <w:tc>
          <w:tcPr>
            <w:tcW w:w="4440" w:type="dxa"/>
            <w:vMerge w:val="restart"/>
            <w:vAlign w:val="center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74F3" w:rsidRPr="0020586A">
        <w:trPr>
          <w:cantSplit/>
        </w:trPr>
        <w:tc>
          <w:tcPr>
            <w:tcW w:w="1443" w:type="dxa"/>
            <w:vMerge/>
          </w:tcPr>
          <w:p w:rsidR="006D74F3" w:rsidRPr="0020586A" w:rsidRDefault="006D74F3">
            <w:pPr>
              <w:pStyle w:val="Kopfzeile"/>
              <w:tabs>
                <w:tab w:val="clear" w:pos="4536"/>
                <w:tab w:val="clear" w:pos="9072"/>
              </w:tabs>
              <w:spacing w:after="3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</w:tcPr>
          <w:p w:rsidR="006D74F3" w:rsidRPr="0020586A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3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Tag</w:t>
            </w:r>
          </w:p>
        </w:tc>
        <w:tc>
          <w:tcPr>
            <w:tcW w:w="840" w:type="dxa"/>
          </w:tcPr>
          <w:p w:rsidR="006D74F3" w:rsidRPr="0020586A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3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Monat</w:t>
            </w:r>
          </w:p>
        </w:tc>
        <w:tc>
          <w:tcPr>
            <w:tcW w:w="908" w:type="dxa"/>
          </w:tcPr>
          <w:p w:rsidR="006D74F3" w:rsidRPr="0020586A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3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Jahr</w:t>
            </w:r>
          </w:p>
        </w:tc>
        <w:tc>
          <w:tcPr>
            <w:tcW w:w="1852" w:type="dxa"/>
            <w:vMerge/>
          </w:tcPr>
          <w:p w:rsidR="006D74F3" w:rsidRPr="0020586A" w:rsidRDefault="006D74F3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40" w:type="dxa"/>
            <w:vMerge/>
          </w:tcPr>
          <w:p w:rsidR="006D74F3" w:rsidRPr="0020586A" w:rsidRDefault="006D74F3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D74F3" w:rsidRPr="0020586A" w:rsidRDefault="006D74F3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</w:p>
    <w:p w:rsidR="002B354E" w:rsidRDefault="002C767E" w:rsidP="002B354E">
      <w:pPr>
        <w:pStyle w:val="Hauptberschrift"/>
        <w:spacing w:before="60" w:after="0"/>
        <w:ind w:left="284" w:hanging="284"/>
        <w:jc w:val="left"/>
        <w:outlineLvl w:val="9"/>
        <w:rPr>
          <w:rFonts w:asciiTheme="minorHAnsi" w:hAnsiTheme="minorHAnsi" w:cstheme="minorHAnsi"/>
          <w:bCs w:val="0"/>
          <w:kern w:val="0"/>
          <w:sz w:val="22"/>
          <w:szCs w:val="22"/>
        </w:rPr>
      </w:pPr>
      <w:r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Mir sind folgende Voraussetzungen für die Teilnahme an der Q</w:t>
      </w:r>
      <w:r w:rsidR="00EA3D76"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ualifizierungsberatung bekannt:</w:t>
      </w:r>
    </w:p>
    <w:p w:rsidR="002B354E" w:rsidRDefault="00EA3D76" w:rsidP="002B354E">
      <w:pPr>
        <w:pStyle w:val="Hauptberschrift"/>
        <w:spacing w:before="60" w:after="0"/>
        <w:ind w:left="284" w:hanging="284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1.</w:t>
      </w:r>
      <w:r w:rsidR="002B354E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ab/>
      </w:r>
      <w:r w:rsidR="002C767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Der tekom liegt die von mir unterschriebene </w:t>
      </w:r>
      <w:r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Datenschutzrechtliche Einwilligungser</w:t>
      </w:r>
      <w:r w:rsidR="002C767E"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klärung</w:t>
      </w:r>
      <w:r w:rsidR="002C767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vor.</w:t>
      </w:r>
    </w:p>
    <w:p w:rsidR="002B354E" w:rsidRDefault="00EA3D76" w:rsidP="002B354E">
      <w:pPr>
        <w:pStyle w:val="Hauptberschrift"/>
        <w:spacing w:before="60" w:after="0"/>
        <w:ind w:left="284" w:hanging="284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2.</w:t>
      </w:r>
      <w:r w:rsidR="002B354E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ab/>
      </w:r>
      <w:r w:rsidR="002C767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Der Berater erhält den vollständig ausgefüllten </w:t>
      </w:r>
      <w:r w:rsidR="002C767E"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 xml:space="preserve">Fragebogen zur </w:t>
      </w:r>
      <w:r w:rsidR="002B354E">
        <w:rPr>
          <w:rFonts w:asciiTheme="minorHAnsi" w:hAnsiTheme="minorHAnsi" w:cstheme="minorHAnsi"/>
          <w:bCs w:val="0"/>
          <w:kern w:val="0"/>
          <w:sz w:val="22"/>
          <w:szCs w:val="22"/>
        </w:rPr>
        <w:t>tekom-</w:t>
      </w:r>
      <w:r w:rsidR="002C767E"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Qualifizierungsberatung</w:t>
      </w:r>
      <w:r w:rsidR="002B354E">
        <w:rPr>
          <w:rFonts w:asciiTheme="minorHAnsi" w:hAnsiTheme="minorHAnsi" w:cstheme="minorHAnsi"/>
          <w:bCs w:val="0"/>
          <w:kern w:val="0"/>
          <w:sz w:val="22"/>
          <w:szCs w:val="22"/>
        </w:rPr>
        <w:t xml:space="preserve"> </w:t>
      </w:r>
      <w:r w:rsidR="002B354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vor dem </w:t>
      </w:r>
      <w:r w:rsidR="002B354E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Beratungst</w:t>
      </w:r>
      <w:r w:rsidR="002B354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ermin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.</w:t>
      </w:r>
    </w:p>
    <w:p w:rsidR="002B354E" w:rsidRDefault="00EA3D76" w:rsidP="002B354E">
      <w:pPr>
        <w:pStyle w:val="Hauptberschrift"/>
        <w:spacing w:before="60" w:after="0"/>
        <w:ind w:left="284" w:hanging="284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3.</w:t>
      </w:r>
      <w:r w:rsidR="002B354E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ab/>
      </w:r>
      <w:r w:rsidR="002C767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Bei gebührenpflichtiger Teilnahme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: D</w:t>
      </w:r>
      <w:r w:rsidR="002B354E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as</w:t>
      </w:r>
      <w:r w:rsidR="0020586A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Teilnehmer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entgelt muss bei der tekom eingegangen sein.</w:t>
      </w:r>
    </w:p>
    <w:p w:rsidR="006D74F3" w:rsidRPr="002B354E" w:rsidRDefault="002C767E" w:rsidP="0020586A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Die gültige aktuelle Gebührenordnung habe ich gelesen und erkenne ich an.</w:t>
      </w:r>
    </w:p>
    <w:p w:rsidR="006D74F3" w:rsidRPr="002B354E" w:rsidRDefault="006D74F3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3240"/>
        <w:gridCol w:w="4394"/>
      </w:tblGrid>
      <w:tr w:rsidR="006D74F3" w:rsidRPr="0020586A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:rsidR="006D74F3" w:rsidRPr="0020586A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D74F3" w:rsidRPr="0020586A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D74F3" w:rsidRPr="0020586A" w:rsidRDefault="006D74F3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6D74F3" w:rsidRPr="0020586A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:rsidR="006D74F3" w:rsidRPr="0020586A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Ort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D74F3" w:rsidRPr="0020586A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D74F3" w:rsidRPr="0020586A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Unterschrift des Beratungsteilnehmers</w:t>
            </w:r>
          </w:p>
        </w:tc>
      </w:tr>
    </w:tbl>
    <w:p w:rsidR="0020586A" w:rsidRPr="0020586A" w:rsidRDefault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4"/>
        </w:rPr>
      </w:pPr>
    </w:p>
    <w:sectPr w:rsidR="0020586A" w:rsidRPr="00205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59" w:rsidRDefault="00777359">
      <w:r>
        <w:separator/>
      </w:r>
    </w:p>
  </w:endnote>
  <w:endnote w:type="continuationSeparator" w:id="0">
    <w:p w:rsidR="00777359" w:rsidRDefault="0077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7LightC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86" w:rsidRDefault="00430A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F3" w:rsidRPr="00EA3D76" w:rsidRDefault="0020586A" w:rsidP="00EA3D76">
    <w:pPr>
      <w:pStyle w:val="Fuzeile"/>
      <w:tabs>
        <w:tab w:val="clear" w:pos="4536"/>
        <w:tab w:val="clear" w:pos="9072"/>
        <w:tab w:val="right" w:pos="10206"/>
      </w:tabs>
      <w:rPr>
        <w:rFonts w:asciiTheme="minorHAnsi" w:hAnsiTheme="minorHAnsi" w:cstheme="minorHAnsi"/>
        <w:snapToGrid w:val="0"/>
        <w:sz w:val="16"/>
        <w:szCs w:val="16"/>
      </w:rPr>
    </w:pPr>
    <w:r w:rsidRPr="00EA3D76">
      <w:rPr>
        <w:rFonts w:asciiTheme="minorHAnsi" w:hAnsiTheme="minorHAnsi" w:cstheme="minorHAnsi"/>
        <w:snapToGrid w:val="0"/>
        <w:sz w:val="16"/>
        <w:szCs w:val="16"/>
      </w:rPr>
      <w:t xml:space="preserve">Stand: </w:t>
    </w:r>
    <w:r w:rsidR="00430A86">
      <w:rPr>
        <w:rFonts w:asciiTheme="minorHAnsi" w:hAnsiTheme="minorHAnsi" w:cstheme="minorHAnsi"/>
        <w:snapToGrid w:val="0"/>
        <w:sz w:val="16"/>
        <w:szCs w:val="16"/>
      </w:rPr>
      <w:t>29.11</w:t>
    </w:r>
    <w:r w:rsidR="004D09B9">
      <w:rPr>
        <w:rFonts w:asciiTheme="minorHAnsi" w:hAnsiTheme="minorHAnsi" w:cstheme="minorHAnsi"/>
        <w:snapToGrid w:val="0"/>
        <w:sz w:val="16"/>
        <w:szCs w:val="16"/>
      </w:rPr>
      <w:t>.201</w:t>
    </w:r>
    <w:r w:rsidR="00430A86">
      <w:rPr>
        <w:rFonts w:asciiTheme="minorHAnsi" w:hAnsiTheme="minorHAnsi" w:cstheme="minorHAnsi"/>
        <w:snapToGrid w:val="0"/>
        <w:sz w:val="16"/>
        <w:szCs w:val="16"/>
      </w:rPr>
      <w:t>7</w:t>
    </w:r>
    <w:r w:rsidRPr="00EA3D76">
      <w:rPr>
        <w:rFonts w:asciiTheme="minorHAnsi" w:hAnsiTheme="minorHAnsi" w:cstheme="minorHAnsi"/>
        <w:snapToGrid w:val="0"/>
        <w:sz w:val="16"/>
        <w:szCs w:val="16"/>
      </w:rPr>
      <w:tab/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t xml:space="preserve">Seite </w: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begin"/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instrText xml:space="preserve"> PAGE </w:instrTex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separate"/>
    </w:r>
    <w:r w:rsidR="00CF5E1F">
      <w:rPr>
        <w:rFonts w:asciiTheme="minorHAnsi" w:hAnsiTheme="minorHAnsi" w:cstheme="minorHAnsi"/>
        <w:noProof/>
        <w:snapToGrid w:val="0"/>
        <w:sz w:val="16"/>
        <w:szCs w:val="16"/>
      </w:rPr>
      <w:t>1</w: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end"/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t xml:space="preserve"> von </w: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begin"/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instrText xml:space="preserve"> NUMPAGES </w:instrTex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separate"/>
    </w:r>
    <w:r w:rsidR="00CF5E1F">
      <w:rPr>
        <w:rFonts w:asciiTheme="minorHAnsi" w:hAnsiTheme="minorHAnsi" w:cstheme="minorHAnsi"/>
        <w:noProof/>
        <w:snapToGrid w:val="0"/>
        <w:sz w:val="16"/>
        <w:szCs w:val="16"/>
      </w:rPr>
      <w:t>1</w: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86" w:rsidRDefault="00430A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59" w:rsidRDefault="00777359">
      <w:r>
        <w:separator/>
      </w:r>
    </w:p>
  </w:footnote>
  <w:footnote w:type="continuationSeparator" w:id="0">
    <w:p w:rsidR="00777359" w:rsidRDefault="0077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86" w:rsidRDefault="00430A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F3" w:rsidRDefault="00430A86">
    <w:pPr>
      <w:pStyle w:val="Kopfzeile"/>
      <w:jc w:val="right"/>
    </w:pPr>
    <w:r>
      <w:rPr>
        <w:noProof/>
        <w:lang w:eastAsia="zh-CN"/>
      </w:rPr>
      <w:drawing>
        <wp:inline distT="0" distB="0" distL="0" distR="0" wp14:anchorId="1538F04E" wp14:editId="55731AAA">
          <wp:extent cx="1432563" cy="295657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om_Logo2017_4cm_rgb_300dpi_wei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3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86" w:rsidRDefault="00430A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 w:cryptProviderType="rsaFull" w:cryptAlgorithmClass="hash" w:cryptAlgorithmType="typeAny" w:cryptAlgorithmSid="4" w:cryptSpinCount="100000" w:hash="jSN3/E5Mns5tcGXYXwChs1yIqFo=" w:salt="w+1lmFbZUx6Ej94HX4YzPg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1F"/>
    <w:rsid w:val="0020586A"/>
    <w:rsid w:val="002250A5"/>
    <w:rsid w:val="002B354E"/>
    <w:rsid w:val="002C767E"/>
    <w:rsid w:val="00430A86"/>
    <w:rsid w:val="004A6196"/>
    <w:rsid w:val="004D09B9"/>
    <w:rsid w:val="006D74F3"/>
    <w:rsid w:val="00777359"/>
    <w:rsid w:val="007F596F"/>
    <w:rsid w:val="008357AB"/>
    <w:rsid w:val="009520A5"/>
    <w:rsid w:val="009D491F"/>
    <w:rsid w:val="00A82326"/>
    <w:rsid w:val="00CF5E1F"/>
    <w:rsid w:val="00E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20E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7LightCn" w:hAnsi="Frutiger 47LightCn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Frutiger 47LightCn" w:hAnsi="Frutiger 47LightCn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30" w:after="30"/>
      <w:outlineLvl w:val="2"/>
    </w:pPr>
    <w:rPr>
      <w:rFonts w:ascii="Frutiger 47LightCn" w:hAnsi="Frutiger 47LightC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Hauptberschrift">
    <w:name w:val="Hauptüberschrift"/>
    <w:basedOn w:val="Titel"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semiHidden/>
    <w:pPr>
      <w:jc w:val="center"/>
    </w:pPr>
    <w:rPr>
      <w:rFonts w:ascii="Frutiger 47LightCn" w:hAnsi="Frutiger 47LightCn"/>
      <w:b/>
      <w:bCs/>
      <w:sz w:val="36"/>
    </w:rPr>
  </w:style>
  <w:style w:type="paragraph" w:styleId="Textkrper2">
    <w:name w:val="Body Text 2"/>
    <w:basedOn w:val="Standard"/>
    <w:semiHidden/>
    <w:pPr>
      <w:jc w:val="center"/>
    </w:pPr>
    <w:rPr>
      <w:rFonts w:ascii="Frutiger 47LightCn" w:hAnsi="Frutiger 47LightC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1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7LightCn" w:hAnsi="Frutiger 47LightCn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Frutiger 47LightCn" w:hAnsi="Frutiger 47LightCn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30" w:after="30"/>
      <w:outlineLvl w:val="2"/>
    </w:pPr>
    <w:rPr>
      <w:rFonts w:ascii="Frutiger 47LightCn" w:hAnsi="Frutiger 47LightC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Hauptberschrift">
    <w:name w:val="Hauptüberschrift"/>
    <w:basedOn w:val="Titel"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semiHidden/>
    <w:pPr>
      <w:jc w:val="center"/>
    </w:pPr>
    <w:rPr>
      <w:rFonts w:ascii="Frutiger 47LightCn" w:hAnsi="Frutiger 47LightCn"/>
      <w:b/>
      <w:bCs/>
      <w:sz w:val="36"/>
    </w:rPr>
  </w:style>
  <w:style w:type="paragraph" w:styleId="Textkrper2">
    <w:name w:val="Body Text 2"/>
    <w:basedOn w:val="Standard"/>
    <w:semiHidden/>
    <w:pPr>
      <w:jc w:val="center"/>
    </w:pPr>
    <w:rPr>
      <w:rFonts w:ascii="Frutiger 47LightCn" w:hAnsi="Frutiger 47LightC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1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ber\Desktop\Daniela%20Straub\tekom_2016-11-29_Qualifizierungsberatung-Anmeldeformular_IA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315C4E994094B87E92C170131E144" ma:contentTypeVersion="21" ma:contentTypeDescription="Ein neues Dokument erstellen." ma:contentTypeScope="" ma:versionID="c9a6c8c7347882dda21391232f85c68d">
  <xsd:schema xmlns:xsd="http://www.w3.org/2001/XMLSchema" xmlns:xs="http://www.w3.org/2001/XMLSchema" xmlns:p="http://schemas.microsoft.com/office/2006/metadata/properties" xmlns:ns1="3395f99b-9cef-4ded-ac70-ca30b169e385" xmlns:ns2="http://schemas.microsoft.com/sharepoint/v3" xmlns:ns3="e71383b5-4577-4d5d-b9d1-cc6ea9b20531" targetNamespace="http://schemas.microsoft.com/office/2006/metadata/properties" ma:root="true" ma:fieldsID="150ebf54ab6373bd2e2bb2b29217b746" ns1:_="" ns2:_="" ns3:_="">
    <xsd:import namespace="3395f99b-9cef-4ded-ac70-ca30b169e385"/>
    <xsd:import namespace="http://schemas.microsoft.com/sharepoint/v3"/>
    <xsd:import namespace="e71383b5-4577-4d5d-b9d1-cc6ea9b20531"/>
    <xsd:element name="properties">
      <xsd:complexType>
        <xsd:sequence>
          <xsd:element name="documentManagement">
            <xsd:complexType>
              <xsd:all>
                <xsd:element ref="ns1:G_x00fc_ltigkeit_x0020_Zertifizierungssystem" minOccurs="0"/>
                <xsd:element ref="ns1:Dokumentfunktion" minOccurs="0"/>
                <xsd:element ref="ns1:Verwendungort" minOccurs="0"/>
                <xsd:element ref="ns2:Language" minOccurs="0"/>
                <xsd:element ref="ns1:Verwendungszweck" minOccurs="0"/>
                <xsd:element ref="ns1:Zielgruppe" minOccurs="0"/>
                <xsd:element ref="ns1:Vorfreigabe" minOccurs="0"/>
                <xsd:element ref="ns1:TOKommentar" minOccurs="0"/>
                <xsd:element ref="ns3:Dokumenttyp" minOccurs="0"/>
                <xsd:element ref="ns1:Extern_x0020_ver_x00f6_ffentlicht" minOccurs="0"/>
                <xsd:element ref="ns1:Lektorat" minOccurs="0"/>
                <xsd:element ref="ns1:Bez_ersetz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f99b-9cef-4ded-ac70-ca30b169e385" elementFormDefault="qualified">
    <xsd:import namespace="http://schemas.microsoft.com/office/2006/documentManagement/types"/>
    <xsd:import namespace="http://schemas.microsoft.com/office/infopath/2007/PartnerControls"/>
    <xsd:element name="G_x00fc_ltigkeit_x0020_Zertifizierungssystem" ma:index="0" nillable="true" ma:displayName="Gültigkeit Zertifizierungssystem" ma:default="Neues Zertifizierungssystem" ma:description="Definiert, ob Dokument zum bisherigen oder neuen Zertifizierungssystem gehört." ma:format="Dropdown" ma:internalName="G_x00fc_ltigkeit_x0020_Zertifizierungssystem">
      <xsd:simpleType>
        <xsd:restriction base="dms:Choice">
          <xsd:enumeration value="Bisheriges Zertifizierungssystem bis 31.12.17"/>
          <xsd:enumeration value="Neues Zertifizierungssystem"/>
          <xsd:enumeration value="Beide Zertifizierungssysteme"/>
        </xsd:restriction>
      </xsd:simpleType>
    </xsd:element>
    <xsd:element name="Dokumentfunktion" ma:index="1" nillable="true" ma:displayName="Dokumentfunktion" ma:default="Prüfung- und Zertifizierungsdurchführung" ma:format="RadioButtons" ma:internalName="Dokumentfunktion">
      <xsd:simpleType>
        <xsd:restriction base="dms:Choice">
          <xsd:enumeration value="Akkreditierung"/>
          <xsd:enumeration value="Auditierung und Bewertung"/>
          <xsd:enumeration value="Beratung"/>
          <xsd:enumeration value="Berufung"/>
          <xsd:enumeration value="Buchhaltung"/>
          <xsd:enumeration value="Externe_Kandidaten / Zertifizierungssystem generel"/>
          <xsd:enumeration value="TCTrainNet"/>
          <xsd:enumeration value="Fachausschuss"/>
          <xsd:enumeration value="Managementsystem"/>
          <xsd:enumeration value="Präsentationen"/>
          <xsd:enumeration value="Protokolle"/>
          <xsd:enumeration value="Prüfung- und Zertifizierungsdurchführung"/>
          <xsd:enumeration value="Prüfungsfragenentwicklung"/>
          <xsd:enumeration value="Prüfungssystem"/>
          <xsd:enumeration value="Schiedsstelle"/>
          <xsd:enumeration value="Zertifizierungsorga"/>
        </xsd:restriction>
      </xsd:simpleType>
    </xsd:element>
    <xsd:element name="Verwendungort" ma:index="4" nillable="true" ma:displayName="Verwendungsort" ma:default="intern" ma:format="Dropdown" ma:internalName="Verwendungort" ma:readOnly="false">
      <xsd:simpleType>
        <xsd:restriction base="dms:Choice">
          <xsd:enumeration value="extern"/>
          <xsd:enumeration value="intern"/>
        </xsd:restriction>
      </xsd:simpleType>
    </xsd:element>
    <xsd:element name="Verwendungszweck" ma:index="6" nillable="true" ma:displayName="Verwendungszweck" ma:default="Informationen für extern" ma:format="RadioButtons" ma:internalName="Verwendungszweck">
      <xsd:simpleType>
        <xsd:restriction base="dms:Choice">
          <xsd:enumeration value="AGBs"/>
          <xsd:enumeration value="Anmeldungsunterlagen"/>
          <xsd:enumeration value="Arbeitsgrundlagen"/>
          <xsd:enumeration value="Briefvorlagen"/>
          <xsd:enumeration value="Checklisten"/>
          <xsd:enumeration value="Formulare"/>
          <xsd:enumeration value="Informationen für extern"/>
          <xsd:enumeration value="Informationen für intern"/>
          <xsd:enumeration value="Leitlinien"/>
          <xsd:enumeration value="Logos"/>
          <xsd:enumeration value="Marketingmaterial"/>
          <xsd:enumeration value="Präsentationen"/>
          <xsd:enumeration value="Preislisten"/>
          <xsd:enumeration value="Projektinformationen"/>
          <xsd:enumeration value="Protokolle"/>
          <xsd:enumeration value="Prüfungsunterlagen"/>
          <xsd:enumeration value="Publikationen"/>
          <xsd:enumeration value="Rechungen/Abrechnungen"/>
          <xsd:enumeration value="Regularien"/>
          <xsd:enumeration value="Satzungen/Ordnungen/Richtlinien"/>
          <xsd:enumeration value="Studien"/>
          <xsd:enumeration value="Verträge"/>
          <xsd:enumeration value="Vertriebsunterlagen"/>
          <xsd:enumeration value="Wahlunterlagen"/>
        </xsd:restriction>
      </xsd:simpleType>
    </xsd:element>
    <xsd:element name="Zielgruppe" ma:index="7" nillable="true" ma:displayName="Zielgruppe" ma:default="Zertipersonal_intern" ma:format="Dropdown" ma:internalName="Zielgruppe">
      <xsd:simpleType>
        <xsd:restriction base="dms:Choice">
          <xsd:enumeration value="Zertipersonal_intern"/>
          <xsd:enumeration value="Beitratsmitglieder_intern"/>
          <xsd:enumeration value="Zertifizierungsprüfer"/>
          <xsd:enumeration value="Zertikandidaten_extern"/>
        </xsd:restriction>
      </xsd:simpleType>
    </xsd:element>
    <xsd:element name="Vorfreigabe" ma:index="8" nillable="true" ma:displayName="Vorfreigabe" ma:default="nein" ma:format="RadioButtons" ma:internalName="Vorfreigabe">
      <xsd:simpleType>
        <xsd:restriction base="dms:Choice">
          <xsd:enumeration value="ja"/>
          <xsd:enumeration value="nein"/>
        </xsd:restriction>
      </xsd:simpleType>
    </xsd:element>
    <xsd:element name="TOKommentar" ma:index="9" nillable="true" ma:displayName="ToDoKommentar" ma:internalName="TOKommentar">
      <xsd:simpleType>
        <xsd:restriction base="dms:Note">
          <xsd:maxLength value="255"/>
        </xsd:restriction>
      </xsd:simpleType>
    </xsd:element>
    <xsd:element name="Extern_x0020_ver_x00f6_ffentlicht" ma:index="17" nillable="true" ma:displayName="Extern veröffentlicht" ma:default="0" ma:internalName="Extern_x0020_ver_x00f6_ffentlicht">
      <xsd:simpleType>
        <xsd:restriction base="dms:Boolean"/>
      </xsd:simpleType>
    </xsd:element>
    <xsd:element name="Lektorat" ma:index="18" nillable="true" ma:displayName="Lektorat" ma:default="nicht lektoriert" ma:format="Dropdown" ma:internalName="Lektorat">
      <xsd:simpleType>
        <xsd:restriction base="dms:Choice">
          <xsd:enumeration value="nicht lektoriert"/>
          <xsd:enumeration value="lektoriert: Frau Lincoln"/>
          <xsd:enumeration value="lektoriert: Frau Gräfe"/>
          <xsd:enumeration value="lektoriert: NN"/>
        </xsd:restriction>
      </xsd:simpleType>
    </xsd:element>
    <xsd:element name="Bez_ersetzt" ma:index="19" nillable="true" ma:displayName="Bez_ersetzt" ma:default="0" ma:description="Bezeichnungen ersetzt Junior / Senior in Professional / Expert" ma:internalName="Bez_ersetz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utsch" ma:format="Dropdown" ma:internalName="Language">
      <xsd:simpleType>
        <xsd:union memberTypes="dms:Text">
          <xsd:simpleType>
            <xsd:restriction base="dms:Choice">
              <xsd:enumeration value="Deutsch"/>
              <xsd:enumeration value="Englisch"/>
              <xsd:enumeration value="Arabisch (Saudi-Arabien)"/>
              <xsd:enumeration value="Bulgarisch (Bulgarien)"/>
              <xsd:enumeration value="Chinesisch (Hongkong SAR)"/>
              <xsd:enumeration value="Chinesisch (Volksrepublik China)"/>
              <xsd:enumeration value="Chinesisch (Taiwan)"/>
              <xsd:enumeration value="Kroatisch (Kroatien)"/>
              <xsd:enumeration value="Tschechisch (Tschechische Republik)"/>
              <xsd:enumeration value="Dänisch (Dänemark)"/>
              <xsd:enumeration value="Niederländisch (Niederlande)"/>
              <xsd:enumeration value="Englisch"/>
              <xsd:enumeration value="Estnisch (Estland)"/>
              <xsd:enumeration value="Finnisch (Finnland)"/>
              <xsd:enumeration value="Französisch (Frankreich)"/>
              <xsd:enumeration value="Deutsch (Deutschland)"/>
              <xsd:enumeration value="Griechisch (Griechenland)"/>
              <xsd:enumeration value="Hebräisch (Israel)"/>
              <xsd:enumeration value="Hindi (Indien)"/>
              <xsd:enumeration value="Ungarisch (Ungarn)"/>
              <xsd:enumeration value="Indonesisch (Indonesien)"/>
              <xsd:enumeration value="Italienisch (Italien)"/>
              <xsd:enumeration value="Japanisch (Japan)"/>
              <xsd:enumeration value="Koreanisch (Korea)"/>
              <xsd:enumeration value="Lettisch (Lettland)"/>
              <xsd:enumeration value="Litauisch (Litauen)"/>
              <xsd:enumeration value="Malaiisch (Malaysia)"/>
              <xsd:enumeration value="Norwegisch (Bokmal) (Norwegen)"/>
              <xsd:enumeration value="Polnisch (Polen)"/>
              <xsd:enumeration value="Portugiesisch (Brasilien)"/>
              <xsd:enumeration value="Portugiesisch (Portugal)"/>
              <xsd:enumeration value="Rumänisch (Rumänien)"/>
              <xsd:enumeration value="Russisch (Russland)"/>
              <xsd:enumeration value="Serbisch (Lateinisch) (Serbien)"/>
              <xsd:enumeration value="Slowakisch (Slowakei)"/>
              <xsd:enumeration value="Slowenisch (Slowenien)"/>
              <xsd:enumeration value="Spanisch (Spanien)"/>
              <xsd:enumeration value="Schwedisch (Schweden)"/>
              <xsd:enumeration value="Thailändisch (Thailand)"/>
              <xsd:enumeration value="Türkisch (Türkei)"/>
              <xsd:enumeration value="Ukrainisch (Ukraine)"/>
              <xsd:enumeration value="Urdu (Islamische Republik Pakistan)"/>
              <xsd:enumeration value="Vietnamesisch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83b5-4577-4d5d-b9d1-cc6ea9b20531" elementFormDefault="qualified">
    <xsd:import namespace="http://schemas.microsoft.com/office/2006/documentManagement/types"/>
    <xsd:import namespace="http://schemas.microsoft.com/office/infopath/2007/PartnerControls"/>
    <xsd:element name="Dokumenttyp" ma:index="10" nillable="true" ma:displayName="Dokument-Typ" ma:format="Dropdown" ma:internalName="Dokumenttyp">
      <xsd:simpleType>
        <xsd:restriction base="dms:Choice">
          <xsd:enumeration value="Offizielles Dokument - read only"/>
          <xsd:enumeration value="Dokumentenvorlage - zur Weiterbearbei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wendungszweck xmlns="3395f99b-9cef-4ded-ac70-ca30b169e385">Formulare</Verwendungszweck>
    <Zielgruppe xmlns="3395f99b-9cef-4ded-ac70-ca30b169e385" xsi:nil="true"/>
    <Language xmlns="http://schemas.microsoft.com/sharepoint/v3">Deutsch</Language>
    <Dokumenttyp xmlns="e71383b5-4577-4d5d-b9d1-cc6ea9b20531" xsi:nil="true"/>
    <TOKommentar xmlns="3395f99b-9cef-4ded-ac70-ca30b169e385" xsi:nil="true"/>
    <Verwendungort xmlns="3395f99b-9cef-4ded-ac70-ca30b169e385">intern</Verwendungort>
    <G_x00fc_ltigkeit_x0020_Zertifizierungssystem xmlns="3395f99b-9cef-4ded-ac70-ca30b169e385">Neues Zertifizierungssystem</G_x00fc_ltigkeit_x0020_Zertifizierungssystem>
    <Dokumentfunktion xmlns="3395f99b-9cef-4ded-ac70-ca30b169e385">Beratung</Dokumentfunktion>
    <Vorfreigabe xmlns="3395f99b-9cef-4ded-ac70-ca30b169e385">nein</Vorfreigabe>
    <Extern_x0020_ver_x00f6_ffentlicht xmlns="3395f99b-9cef-4ded-ac70-ca30b169e385">true</Extern_x0020_ver_x00f6_ffentlicht>
    <Lektorat xmlns="3395f99b-9cef-4ded-ac70-ca30b169e385">nicht lektoriert</Lektorat>
    <Bez_ersetzt xmlns="3395f99b-9cef-4ded-ac70-ca30b169e385">false</Bez_ersetz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7EC6F-AC36-48E0-8D6C-44A93991D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5f99b-9cef-4ded-ac70-ca30b169e385"/>
    <ds:schemaRef ds:uri="http://schemas.microsoft.com/sharepoint/v3"/>
    <ds:schemaRef ds:uri="e71383b5-4577-4d5d-b9d1-cc6ea9b20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DECB6-898D-466C-A7F5-F3A94CA96859}">
  <ds:schemaRefs>
    <ds:schemaRef ds:uri="http://schemas.microsoft.com/office/2006/metadata/properties"/>
    <ds:schemaRef ds:uri="http://schemas.microsoft.com/office/infopath/2007/PartnerControls"/>
    <ds:schemaRef ds:uri="3395f99b-9cef-4ded-ac70-ca30b169e385"/>
    <ds:schemaRef ds:uri="http://schemas.microsoft.com/sharepoint/v3"/>
    <ds:schemaRef ds:uri="e71383b5-4577-4d5d-b9d1-cc6ea9b20531"/>
  </ds:schemaRefs>
</ds:datastoreItem>
</file>

<file path=customXml/itemProps3.xml><?xml version="1.0" encoding="utf-8"?>
<ds:datastoreItem xmlns:ds="http://schemas.openxmlformats.org/officeDocument/2006/customXml" ds:itemID="{609FD79D-D7E5-488B-BBDA-BA6A66425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tekom_2016-11-29_Qualifizierungsberatung-Anmeldeformular_IA_de.dotx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Anmeldung-Beratung</vt:lpstr>
    </vt:vector>
  </TitlesOfParts>
  <Company>TEKOM</Company>
  <LinksUpToDate>false</LinksUpToDate>
  <CharactersWithSpaces>2326</CharactersWithSpaces>
  <SharedDoc>false</SharedDoc>
  <HLinks>
    <vt:vector size="6" baseType="variant">
      <vt:variant>
        <vt:i4>655419</vt:i4>
      </vt:variant>
      <vt:variant>
        <vt:i4>4766</vt:i4>
      </vt:variant>
      <vt:variant>
        <vt:i4>1025</vt:i4>
      </vt:variant>
      <vt:variant>
        <vt:i4>1</vt:i4>
      </vt:variant>
      <vt:variant>
        <vt:lpwstr>X:\Gemeinsame Dateien\Tekom-CI\Logos\logo_Striche.tif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Anmeldung-Beratung</dc:title>
  <dc:creator>Hieber Melanie</dc:creator>
  <cp:lastModifiedBy>Hieber Melanie</cp:lastModifiedBy>
  <cp:revision>1</cp:revision>
  <cp:lastPrinted>2017-11-29T12:23:00Z</cp:lastPrinted>
  <dcterms:created xsi:type="dcterms:W3CDTF">2017-11-29T12:33:00Z</dcterms:created>
  <dcterms:modified xsi:type="dcterms:W3CDTF">2017-11-29T12:33:00Z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0x0101001DB315C4E994094B87E92C170131E144</vt:lpwstr>
  </property>
  <property fmtid="{D5CDD505-2E9C-101B-9397-08002B2CF9AE}" pid="3" name="Order">
    <vt:r8>200</vt:r8>
  </property>
  <property fmtid="{D5CDD505-2E9C-101B-9397-08002B2CF9AE}" pid="4" name="Extern oder Intern">
    <vt:lpwstr>Extern (auch auf Webseite)</vt:lpwstr>
  </property>
  <property fmtid="{D5CDD505-2E9C-101B-9397-08002B2CF9AE}" pid="5" name="MH f">
    <vt:bool>true</vt:bool>
  </property>
  <property fmtid="{D5CDD505-2E9C-101B-9397-08002B2CF9AE}" pid="6" name="Titel">
    <vt:lpwstr>Anmeldung-Qualifizierungsberatung</vt:lpwstr>
  </property>
  <property fmtid="{D5CDD505-2E9C-101B-9397-08002B2CF9AE}" pid="7" name="MH">
    <vt:lpwstr>ja</vt:lpwstr>
  </property>
</Properties>
</file>